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2" w:rsidRPr="00262FCA" w:rsidRDefault="00983982" w:rsidP="00983982">
      <w:pPr>
        <w:jc w:val="center"/>
        <w:rPr>
          <w:rFonts w:ascii="Optima" w:hAnsi="Optima"/>
          <w:sz w:val="72"/>
          <w:szCs w:val="72"/>
        </w:rPr>
      </w:pPr>
      <w:r>
        <w:rPr>
          <w:rFonts w:ascii="Optima" w:hAnsi="Opti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4A773E" wp14:editId="18CD68E2">
            <wp:simplePos x="0" y="0"/>
            <wp:positionH relativeFrom="column">
              <wp:posOffset>5222875</wp:posOffset>
            </wp:positionH>
            <wp:positionV relativeFrom="paragraph">
              <wp:posOffset>-247015</wp:posOffset>
            </wp:positionV>
            <wp:extent cx="1414145" cy="9829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FCA">
        <w:rPr>
          <w:rFonts w:ascii="Optima" w:hAnsi="Optima"/>
          <w:sz w:val="72"/>
          <w:szCs w:val="72"/>
        </w:rPr>
        <w:t>Burger Wochen</w:t>
      </w:r>
    </w:p>
    <w:p w:rsidR="00983982" w:rsidRDefault="00983982" w:rsidP="00983982">
      <w:pPr>
        <w:rPr>
          <w:rFonts w:ascii="Optima" w:hAnsi="Optima"/>
          <w:b/>
          <w:sz w:val="28"/>
          <w:szCs w:val="28"/>
        </w:rPr>
      </w:pPr>
    </w:p>
    <w:p w:rsidR="00337E8E" w:rsidRDefault="00337E8E" w:rsidP="0032486A">
      <w:pPr>
        <w:rPr>
          <w:rFonts w:ascii="Optima" w:hAnsi="Optima"/>
          <w:b/>
          <w:sz w:val="28"/>
          <w:szCs w:val="28"/>
        </w:rPr>
      </w:pPr>
    </w:p>
    <w:p w:rsidR="00983982" w:rsidRDefault="00983982" w:rsidP="0032486A">
      <w:pPr>
        <w:rPr>
          <w:rFonts w:ascii="Optima" w:hAnsi="Optima"/>
          <w:b/>
          <w:sz w:val="28"/>
          <w:szCs w:val="28"/>
        </w:rPr>
      </w:pPr>
    </w:p>
    <w:p w:rsidR="00005BC7" w:rsidRPr="00262FCA" w:rsidRDefault="00A904C8" w:rsidP="0032486A">
      <w:pPr>
        <w:rPr>
          <w:rFonts w:ascii="Optima" w:hAnsi="Optima"/>
          <w:b/>
          <w:sz w:val="28"/>
          <w:szCs w:val="28"/>
        </w:rPr>
      </w:pPr>
      <w:proofErr w:type="spellStart"/>
      <w:r w:rsidRPr="00262FCA">
        <w:rPr>
          <w:rFonts w:ascii="Optima" w:hAnsi="Optima"/>
          <w:b/>
          <w:sz w:val="28"/>
          <w:szCs w:val="28"/>
        </w:rPr>
        <w:t>Famous</w:t>
      </w:r>
      <w:proofErr w:type="spellEnd"/>
      <w:r w:rsidR="00005BC7" w:rsidRPr="00262FCA">
        <w:rPr>
          <w:rFonts w:ascii="Optima" w:hAnsi="Optima"/>
          <w:b/>
          <w:sz w:val="28"/>
          <w:szCs w:val="28"/>
        </w:rPr>
        <w:t xml:space="preserve"> Golfpark Burger</w:t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673A14">
        <w:rPr>
          <w:rFonts w:ascii="Optima" w:hAnsi="Optima"/>
          <w:b/>
          <w:sz w:val="28"/>
          <w:szCs w:val="28"/>
        </w:rPr>
        <w:tab/>
      </w:r>
      <w:r w:rsidR="00337E8E">
        <w:rPr>
          <w:rFonts w:ascii="Optima" w:hAnsi="Optima"/>
          <w:b/>
          <w:sz w:val="28"/>
          <w:szCs w:val="28"/>
        </w:rPr>
        <w:tab/>
      </w:r>
      <w:r w:rsidR="009B78C5">
        <w:rPr>
          <w:rFonts w:ascii="Optima" w:hAnsi="Optima"/>
          <w:b/>
          <w:sz w:val="28"/>
          <w:szCs w:val="28"/>
        </w:rPr>
        <w:t>9</w:t>
      </w:r>
      <w:r w:rsidR="009C7A42">
        <w:rPr>
          <w:rFonts w:ascii="Optima" w:hAnsi="Optima"/>
          <w:b/>
          <w:sz w:val="28"/>
          <w:szCs w:val="28"/>
        </w:rPr>
        <w:t>,</w:t>
      </w:r>
      <w:r w:rsidR="009B78C5">
        <w:rPr>
          <w:rFonts w:ascii="Optima" w:hAnsi="Optima"/>
          <w:b/>
          <w:sz w:val="28"/>
          <w:szCs w:val="28"/>
        </w:rPr>
        <w:t>9</w:t>
      </w:r>
      <w:r w:rsidR="0072378B" w:rsidRPr="00262FCA">
        <w:rPr>
          <w:rFonts w:ascii="Optima" w:hAnsi="Optima"/>
          <w:b/>
          <w:sz w:val="28"/>
          <w:szCs w:val="28"/>
        </w:rPr>
        <w:t>0 €</w:t>
      </w:r>
    </w:p>
    <w:p w:rsidR="00AD3BA6" w:rsidRPr="00262FCA" w:rsidRDefault="00005BC7" w:rsidP="0032486A">
      <w:pPr>
        <w:rPr>
          <w:rFonts w:ascii="Optima" w:hAnsi="Optima"/>
        </w:rPr>
      </w:pPr>
      <w:r w:rsidRPr="00262FCA">
        <w:rPr>
          <w:rFonts w:ascii="Optima" w:hAnsi="Optima"/>
        </w:rPr>
        <w:t>1</w:t>
      </w:r>
      <w:r w:rsidR="007C264D">
        <w:rPr>
          <w:rFonts w:ascii="Optima" w:hAnsi="Optima"/>
        </w:rPr>
        <w:t>8</w:t>
      </w:r>
      <w:r w:rsidRPr="00262FCA">
        <w:rPr>
          <w:rFonts w:ascii="Optima" w:hAnsi="Optima"/>
        </w:rPr>
        <w:t>0g Rinderhack m</w:t>
      </w:r>
      <w:r w:rsidR="00A904C8" w:rsidRPr="00262FCA">
        <w:rPr>
          <w:rFonts w:ascii="Optima" w:hAnsi="Optima"/>
        </w:rPr>
        <w:t>it Salat</w:t>
      </w:r>
      <w:r w:rsidR="00AD3BA6" w:rsidRPr="00262FCA">
        <w:rPr>
          <w:rFonts w:ascii="Optima" w:hAnsi="Optima"/>
        </w:rPr>
        <w:t>, Gewürzgurken, Tomaten und</w:t>
      </w:r>
      <w:r w:rsidRPr="00262FCA">
        <w:rPr>
          <w:rFonts w:ascii="Optima" w:hAnsi="Optima"/>
        </w:rPr>
        <w:t xml:space="preserve"> Röstzwiebeln</w:t>
      </w:r>
      <w:r w:rsidR="00493305">
        <w:rPr>
          <w:rFonts w:ascii="Optima" w:hAnsi="Optima"/>
        </w:rPr>
        <w:t>,</w:t>
      </w:r>
    </w:p>
    <w:p w:rsidR="00005BC7" w:rsidRPr="00262FCA" w:rsidRDefault="00AD3BA6" w:rsidP="0032486A">
      <w:pPr>
        <w:rPr>
          <w:rFonts w:ascii="Optima" w:hAnsi="Optima"/>
        </w:rPr>
      </w:pPr>
      <w:r w:rsidRPr="00262FCA">
        <w:rPr>
          <w:rFonts w:ascii="Optima" w:hAnsi="Optima"/>
        </w:rPr>
        <w:t>D</w:t>
      </w:r>
      <w:r w:rsidR="00005BC7" w:rsidRPr="00262FCA">
        <w:rPr>
          <w:rFonts w:ascii="Optima" w:hAnsi="Optima"/>
        </w:rPr>
        <w:t xml:space="preserve">oppelt </w:t>
      </w:r>
      <w:proofErr w:type="spellStart"/>
      <w:r w:rsidR="00005BC7" w:rsidRPr="00262FCA">
        <w:rPr>
          <w:rFonts w:ascii="Optima" w:hAnsi="Optima"/>
        </w:rPr>
        <w:t>Cheddar</w:t>
      </w:r>
      <w:proofErr w:type="spellEnd"/>
      <w:r w:rsidRPr="00262FCA">
        <w:rPr>
          <w:rFonts w:ascii="Optima" w:hAnsi="Optima"/>
        </w:rPr>
        <w:t xml:space="preserve"> K</w:t>
      </w:r>
      <w:r w:rsidR="00005BC7" w:rsidRPr="00262FCA">
        <w:rPr>
          <w:rFonts w:ascii="Optima" w:hAnsi="Optima"/>
        </w:rPr>
        <w:t>äse</w:t>
      </w:r>
      <w:r w:rsidRPr="00262FCA">
        <w:rPr>
          <w:rFonts w:ascii="Optima" w:hAnsi="Optima"/>
        </w:rPr>
        <w:t xml:space="preserve"> und Spiegelei</w:t>
      </w:r>
      <w:r w:rsidR="00493305">
        <w:rPr>
          <w:rFonts w:ascii="Optima" w:hAnsi="Optima"/>
        </w:rPr>
        <w:t>,</w:t>
      </w:r>
    </w:p>
    <w:p w:rsidR="00DD5CC4" w:rsidRPr="00262FCA" w:rsidRDefault="00830A37" w:rsidP="0032486A">
      <w:pPr>
        <w:rPr>
          <w:rFonts w:ascii="Optima" w:hAnsi="Optima"/>
        </w:rPr>
      </w:pPr>
      <w:r w:rsidRPr="00262FCA">
        <w:rPr>
          <w:rFonts w:ascii="Optima" w:hAnsi="Optima"/>
        </w:rPr>
        <w:t>Knoblauch</w:t>
      </w:r>
      <w:r w:rsidR="00DD5CC4" w:rsidRPr="00262FCA">
        <w:rPr>
          <w:rFonts w:ascii="Optima" w:hAnsi="Optima"/>
        </w:rPr>
        <w:t>- und Coc</w:t>
      </w:r>
      <w:bookmarkStart w:id="0" w:name="_GoBack"/>
      <w:bookmarkEnd w:id="0"/>
      <w:r w:rsidR="00DD5CC4" w:rsidRPr="00262FCA">
        <w:rPr>
          <w:rFonts w:ascii="Optima" w:hAnsi="Optima"/>
        </w:rPr>
        <w:t>ktailsauce</w:t>
      </w:r>
    </w:p>
    <w:p w:rsidR="00005BC7" w:rsidRPr="00262FCA" w:rsidRDefault="00005BC7" w:rsidP="0032486A">
      <w:pPr>
        <w:rPr>
          <w:rFonts w:ascii="Optima" w:hAnsi="Optima"/>
        </w:rPr>
      </w:pPr>
    </w:p>
    <w:p w:rsidR="00983982" w:rsidRPr="00262FCA" w:rsidRDefault="00983982" w:rsidP="00983982">
      <w:pPr>
        <w:rPr>
          <w:rFonts w:ascii="Optima" w:hAnsi="Optima"/>
          <w:b/>
          <w:sz w:val="28"/>
          <w:szCs w:val="28"/>
        </w:rPr>
      </w:pPr>
      <w:proofErr w:type="spellStart"/>
      <w:r>
        <w:rPr>
          <w:rFonts w:ascii="Optima" w:hAnsi="Optima"/>
          <w:b/>
          <w:sz w:val="28"/>
          <w:szCs w:val="28"/>
        </w:rPr>
        <w:t>Italian</w:t>
      </w:r>
      <w:proofErr w:type="spellEnd"/>
      <w:r>
        <w:rPr>
          <w:rFonts w:ascii="Optima" w:hAnsi="Optima"/>
          <w:b/>
          <w:sz w:val="28"/>
          <w:szCs w:val="28"/>
        </w:rPr>
        <w:t xml:space="preserve"> Burger</w:t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  <w:t xml:space="preserve">        9,9</w:t>
      </w:r>
      <w:r w:rsidRPr="00262FCA">
        <w:rPr>
          <w:rFonts w:ascii="Optima" w:hAnsi="Optima"/>
          <w:b/>
          <w:sz w:val="28"/>
          <w:szCs w:val="28"/>
        </w:rPr>
        <w:t>0 €</w:t>
      </w:r>
    </w:p>
    <w:p w:rsidR="00983982" w:rsidRPr="00262FCA" w:rsidRDefault="00983982" w:rsidP="00983982">
      <w:pPr>
        <w:rPr>
          <w:rFonts w:ascii="Optima" w:hAnsi="Optima"/>
        </w:rPr>
      </w:pPr>
      <w:r>
        <w:rPr>
          <w:rFonts w:ascii="Optima" w:hAnsi="Optima"/>
        </w:rPr>
        <w:t>180g Rinderhack,</w:t>
      </w:r>
      <w:r w:rsidRPr="00262FCA">
        <w:rPr>
          <w:rFonts w:ascii="Optima" w:hAnsi="Optima"/>
        </w:rPr>
        <w:t xml:space="preserve"> </w:t>
      </w:r>
      <w:r>
        <w:rPr>
          <w:rFonts w:ascii="Optima" w:hAnsi="Optima"/>
        </w:rPr>
        <w:t>Tomate</w:t>
      </w:r>
      <w:r w:rsidRPr="00E90E5D">
        <w:rPr>
          <w:rFonts w:ascii="Optima" w:hAnsi="Optima"/>
        </w:rPr>
        <w:t xml:space="preserve"> </w:t>
      </w:r>
      <w:r>
        <w:rPr>
          <w:rFonts w:ascii="Optima" w:hAnsi="Optima"/>
        </w:rPr>
        <w:t>– Mozzarella mit Basilikum</w:t>
      </w:r>
      <w:r w:rsidR="00493305">
        <w:rPr>
          <w:rFonts w:ascii="Optima" w:hAnsi="Optima"/>
        </w:rPr>
        <w:t>,</w:t>
      </w:r>
    </w:p>
    <w:p w:rsidR="00983982" w:rsidRPr="00493305" w:rsidRDefault="00983982" w:rsidP="00983982">
      <w:pPr>
        <w:rPr>
          <w:rFonts w:ascii="Optima" w:hAnsi="Optima"/>
        </w:rPr>
      </w:pPr>
      <w:r w:rsidRPr="00493305">
        <w:rPr>
          <w:rFonts w:ascii="Optima" w:hAnsi="Optima"/>
        </w:rPr>
        <w:t>Rucola und Cocktailsauce</w:t>
      </w:r>
    </w:p>
    <w:p w:rsidR="00983982" w:rsidRPr="00983982" w:rsidRDefault="00983982" w:rsidP="00337E8E">
      <w:pPr>
        <w:rPr>
          <w:rFonts w:ascii="Optima" w:hAnsi="Optima"/>
          <w:b/>
          <w:szCs w:val="28"/>
        </w:rPr>
      </w:pPr>
    </w:p>
    <w:p w:rsidR="00DE5A22" w:rsidRDefault="00DE5A22" w:rsidP="00337E8E">
      <w:pPr>
        <w:rPr>
          <w:rFonts w:ascii="Optima" w:hAnsi="Optima"/>
          <w:b/>
          <w:sz w:val="28"/>
          <w:szCs w:val="28"/>
        </w:rPr>
      </w:pPr>
      <w:proofErr w:type="spellStart"/>
      <w:r>
        <w:rPr>
          <w:rFonts w:ascii="Optima" w:hAnsi="Optima"/>
          <w:b/>
          <w:sz w:val="28"/>
          <w:szCs w:val="28"/>
        </w:rPr>
        <w:t>Robert´s</w:t>
      </w:r>
      <w:proofErr w:type="spellEnd"/>
      <w:r>
        <w:rPr>
          <w:rFonts w:ascii="Optima" w:hAnsi="Optima"/>
          <w:b/>
          <w:sz w:val="28"/>
          <w:szCs w:val="28"/>
        </w:rPr>
        <w:t xml:space="preserve"> Trüffel Burger</w:t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E90E5D">
        <w:rPr>
          <w:rFonts w:ascii="Optima" w:hAnsi="Optima"/>
          <w:b/>
          <w:sz w:val="28"/>
          <w:szCs w:val="28"/>
        </w:rPr>
        <w:tab/>
      </w:r>
      <w:r w:rsidR="00983982">
        <w:rPr>
          <w:rFonts w:ascii="Optima" w:hAnsi="Optima"/>
          <w:b/>
          <w:sz w:val="28"/>
          <w:szCs w:val="28"/>
        </w:rPr>
        <w:t xml:space="preserve">      </w:t>
      </w:r>
      <w:r w:rsidR="00E90E5D">
        <w:rPr>
          <w:rFonts w:ascii="Optima" w:hAnsi="Optima"/>
          <w:b/>
          <w:sz w:val="28"/>
          <w:szCs w:val="28"/>
        </w:rPr>
        <w:t>10,90 €</w:t>
      </w:r>
    </w:p>
    <w:p w:rsidR="00DE5A22" w:rsidRDefault="00DE5A22" w:rsidP="00337E8E">
      <w:pPr>
        <w:rPr>
          <w:rFonts w:ascii="Optima" w:hAnsi="Optima"/>
        </w:rPr>
      </w:pPr>
      <w:r w:rsidRPr="00DE5A22">
        <w:rPr>
          <w:rFonts w:ascii="Optima" w:hAnsi="Optima"/>
        </w:rPr>
        <w:t>180g Rinderhack mit karamellisierten Zwiebel</w:t>
      </w:r>
      <w:r w:rsidR="00493305">
        <w:rPr>
          <w:rFonts w:ascii="Optima" w:hAnsi="Optima"/>
        </w:rPr>
        <w:t>n</w:t>
      </w:r>
      <w:r>
        <w:rPr>
          <w:rFonts w:ascii="Optima" w:hAnsi="Optima"/>
        </w:rPr>
        <w:t>, knackigem Salat, frischer Tomate</w:t>
      </w:r>
      <w:r w:rsidR="00493305">
        <w:rPr>
          <w:rFonts w:ascii="Optima" w:hAnsi="Optima"/>
        </w:rPr>
        <w:t>,</w:t>
      </w:r>
    </w:p>
    <w:p w:rsidR="00DE5A22" w:rsidRPr="00DE5A22" w:rsidRDefault="00DE5A22" w:rsidP="00337E8E">
      <w:pPr>
        <w:rPr>
          <w:rFonts w:ascii="Optima" w:hAnsi="Optima"/>
        </w:rPr>
      </w:pPr>
      <w:r>
        <w:rPr>
          <w:rFonts w:ascii="Optima" w:hAnsi="Optima"/>
        </w:rPr>
        <w:t>Gewürzgurke und T</w:t>
      </w:r>
      <w:r w:rsidR="00493305">
        <w:rPr>
          <w:rFonts w:ascii="Optima" w:hAnsi="Optima"/>
        </w:rPr>
        <w:t>r</w:t>
      </w:r>
      <w:r>
        <w:rPr>
          <w:rFonts w:ascii="Optima" w:hAnsi="Optima"/>
        </w:rPr>
        <w:t>üffelmayon</w:t>
      </w:r>
      <w:r w:rsidR="00493305">
        <w:rPr>
          <w:rFonts w:ascii="Optima" w:hAnsi="Optima"/>
        </w:rPr>
        <w:t>n</w:t>
      </w:r>
      <w:r>
        <w:rPr>
          <w:rFonts w:ascii="Optima" w:hAnsi="Optima"/>
        </w:rPr>
        <w:t>aise</w:t>
      </w:r>
    </w:p>
    <w:p w:rsidR="00337E8E" w:rsidRPr="00493305" w:rsidRDefault="00337E8E" w:rsidP="0032486A">
      <w:pPr>
        <w:rPr>
          <w:rFonts w:ascii="Optima" w:hAnsi="Optima"/>
          <w:b/>
          <w:szCs w:val="28"/>
        </w:rPr>
      </w:pPr>
    </w:p>
    <w:p w:rsidR="009B76DB" w:rsidRPr="00493305" w:rsidRDefault="009B639D" w:rsidP="0032486A">
      <w:pPr>
        <w:rPr>
          <w:rFonts w:ascii="Optima" w:hAnsi="Optima"/>
          <w:b/>
          <w:sz w:val="28"/>
          <w:szCs w:val="28"/>
        </w:rPr>
      </w:pPr>
      <w:r w:rsidRPr="00493305">
        <w:rPr>
          <w:rFonts w:ascii="Optima" w:hAnsi="Optima"/>
          <w:b/>
          <w:sz w:val="28"/>
          <w:szCs w:val="28"/>
        </w:rPr>
        <w:t xml:space="preserve">Blue </w:t>
      </w:r>
      <w:proofErr w:type="spellStart"/>
      <w:r w:rsidRPr="00493305">
        <w:rPr>
          <w:rFonts w:ascii="Optima" w:hAnsi="Optima"/>
          <w:b/>
          <w:sz w:val="28"/>
          <w:szCs w:val="28"/>
        </w:rPr>
        <w:t>Cheese</w:t>
      </w:r>
      <w:proofErr w:type="spellEnd"/>
      <w:r w:rsidR="009B76DB" w:rsidRPr="00493305">
        <w:rPr>
          <w:rFonts w:ascii="Optima" w:hAnsi="Optima"/>
          <w:b/>
          <w:sz w:val="28"/>
          <w:szCs w:val="28"/>
        </w:rPr>
        <w:t xml:space="preserve"> Burger</w:t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72378B" w:rsidRPr="00493305">
        <w:rPr>
          <w:rFonts w:ascii="Optima" w:hAnsi="Optima"/>
          <w:b/>
          <w:sz w:val="28"/>
          <w:szCs w:val="28"/>
        </w:rPr>
        <w:tab/>
      </w:r>
      <w:r w:rsidR="00337E8E" w:rsidRPr="00493305">
        <w:rPr>
          <w:rFonts w:ascii="Optima" w:hAnsi="Optima"/>
          <w:b/>
          <w:sz w:val="28"/>
          <w:szCs w:val="28"/>
        </w:rPr>
        <w:tab/>
      </w:r>
      <w:r w:rsidR="00983982" w:rsidRPr="00493305">
        <w:rPr>
          <w:rFonts w:ascii="Optima" w:hAnsi="Optima"/>
          <w:b/>
          <w:sz w:val="28"/>
          <w:szCs w:val="28"/>
        </w:rPr>
        <w:t xml:space="preserve">      </w:t>
      </w:r>
      <w:r w:rsidRPr="00493305">
        <w:rPr>
          <w:rFonts w:ascii="Optima" w:hAnsi="Optima"/>
          <w:b/>
          <w:sz w:val="28"/>
          <w:szCs w:val="28"/>
        </w:rPr>
        <w:t>10</w:t>
      </w:r>
      <w:r w:rsidR="00830A37" w:rsidRPr="00493305">
        <w:rPr>
          <w:rFonts w:ascii="Optima" w:hAnsi="Optima"/>
          <w:b/>
          <w:sz w:val="28"/>
          <w:szCs w:val="28"/>
        </w:rPr>
        <w:t>,</w:t>
      </w:r>
      <w:r w:rsidR="00673A14" w:rsidRPr="00493305">
        <w:rPr>
          <w:rFonts w:ascii="Optima" w:hAnsi="Optima"/>
          <w:b/>
          <w:sz w:val="28"/>
          <w:szCs w:val="28"/>
        </w:rPr>
        <w:t>5</w:t>
      </w:r>
      <w:r w:rsidR="0072378B" w:rsidRPr="00493305">
        <w:rPr>
          <w:rFonts w:ascii="Optima" w:hAnsi="Optima"/>
          <w:b/>
          <w:sz w:val="28"/>
          <w:szCs w:val="28"/>
        </w:rPr>
        <w:t>0 €</w:t>
      </w:r>
    </w:p>
    <w:p w:rsidR="00005BC7" w:rsidRPr="00262FCA" w:rsidRDefault="00A904C8" w:rsidP="0032486A">
      <w:pPr>
        <w:rPr>
          <w:rFonts w:ascii="Optima" w:hAnsi="Optima"/>
        </w:rPr>
      </w:pPr>
      <w:r w:rsidRPr="00262FCA">
        <w:rPr>
          <w:rFonts w:ascii="Optima" w:hAnsi="Optima"/>
        </w:rPr>
        <w:t>18</w:t>
      </w:r>
      <w:r w:rsidR="009B76DB" w:rsidRPr="00262FCA">
        <w:rPr>
          <w:rFonts w:ascii="Optima" w:hAnsi="Optima"/>
        </w:rPr>
        <w:t>0</w:t>
      </w:r>
      <w:r w:rsidR="00005BC7" w:rsidRPr="00262FCA">
        <w:rPr>
          <w:rFonts w:ascii="Optima" w:hAnsi="Optima"/>
        </w:rPr>
        <w:t>g Rin</w:t>
      </w:r>
      <w:r w:rsidR="00830A37" w:rsidRPr="00262FCA">
        <w:rPr>
          <w:rFonts w:ascii="Optima" w:hAnsi="Optima"/>
        </w:rPr>
        <w:t>derhack mit</w:t>
      </w:r>
      <w:r w:rsidR="009B639D">
        <w:rPr>
          <w:rFonts w:ascii="Optima" w:hAnsi="Optima"/>
        </w:rPr>
        <w:t xml:space="preserve"> frischem Meerrettich,</w:t>
      </w:r>
      <w:r w:rsidR="00830A37" w:rsidRPr="00262FCA">
        <w:rPr>
          <w:rFonts w:ascii="Optima" w:hAnsi="Optima"/>
        </w:rPr>
        <w:t xml:space="preserve"> Salat, Tomaten und Gewürzg</w:t>
      </w:r>
      <w:r w:rsidR="00005BC7" w:rsidRPr="00262FCA">
        <w:rPr>
          <w:rFonts w:ascii="Optima" w:hAnsi="Optima"/>
        </w:rPr>
        <w:t>urken</w:t>
      </w:r>
      <w:r w:rsidR="00493305">
        <w:rPr>
          <w:rFonts w:ascii="Optima" w:hAnsi="Optima"/>
        </w:rPr>
        <w:t>,</w:t>
      </w:r>
    </w:p>
    <w:p w:rsidR="009B76DB" w:rsidRPr="00262FCA" w:rsidRDefault="009B639D" w:rsidP="0032486A">
      <w:pPr>
        <w:rPr>
          <w:rFonts w:ascii="Optima" w:hAnsi="Optima"/>
        </w:rPr>
      </w:pPr>
      <w:r>
        <w:rPr>
          <w:rFonts w:ascii="Optima" w:hAnsi="Optima"/>
        </w:rPr>
        <w:t>Zwiebelringen</w:t>
      </w:r>
      <w:r w:rsidR="009B76DB" w:rsidRPr="00262FCA">
        <w:rPr>
          <w:rFonts w:ascii="Optima" w:hAnsi="Optima"/>
        </w:rPr>
        <w:t xml:space="preserve"> und </w:t>
      </w:r>
      <w:proofErr w:type="spellStart"/>
      <w:r w:rsidR="009B76DB" w:rsidRPr="00262FCA">
        <w:rPr>
          <w:rFonts w:ascii="Optima" w:hAnsi="Optima"/>
        </w:rPr>
        <w:t>Cheddar</w:t>
      </w:r>
      <w:proofErr w:type="spellEnd"/>
      <w:r w:rsidR="009B76DB" w:rsidRPr="00262FCA">
        <w:rPr>
          <w:rFonts w:ascii="Optima" w:hAnsi="Optima"/>
        </w:rPr>
        <w:t xml:space="preserve"> Käse</w:t>
      </w:r>
      <w:r w:rsidR="00493305">
        <w:rPr>
          <w:rFonts w:ascii="Optima" w:hAnsi="Optima"/>
        </w:rPr>
        <w:t>,</w:t>
      </w:r>
    </w:p>
    <w:p w:rsidR="009B76DB" w:rsidRPr="009B639D" w:rsidRDefault="009B639D" w:rsidP="0032486A">
      <w:pPr>
        <w:rPr>
          <w:rFonts w:ascii="Optima" w:hAnsi="Optima"/>
        </w:rPr>
      </w:pPr>
      <w:r w:rsidRPr="009B639D">
        <w:rPr>
          <w:rFonts w:ascii="Optima" w:hAnsi="Optima"/>
        </w:rPr>
        <w:t>Gorgonzola</w:t>
      </w:r>
      <w:r w:rsidR="00C63597">
        <w:rPr>
          <w:rFonts w:ascii="Optima" w:hAnsi="Optima"/>
        </w:rPr>
        <w:t>sauce</w:t>
      </w:r>
      <w:r w:rsidR="00E94150">
        <w:rPr>
          <w:rFonts w:ascii="Optima" w:hAnsi="Optima"/>
        </w:rPr>
        <w:t xml:space="preserve"> </w:t>
      </w:r>
      <w:r w:rsidR="009B76DB" w:rsidRPr="009B639D">
        <w:rPr>
          <w:rFonts w:ascii="Optima" w:hAnsi="Optima"/>
        </w:rPr>
        <w:t xml:space="preserve">und </w:t>
      </w:r>
      <w:r w:rsidR="00C35358" w:rsidRPr="009B639D">
        <w:rPr>
          <w:rFonts w:ascii="Optima" w:hAnsi="Optima"/>
        </w:rPr>
        <w:t>Cocktailsauce</w:t>
      </w:r>
    </w:p>
    <w:p w:rsidR="00005BC7" w:rsidRDefault="00005BC7" w:rsidP="00574933">
      <w:pPr>
        <w:rPr>
          <w:rFonts w:ascii="Optima" w:hAnsi="Optima"/>
        </w:rPr>
      </w:pPr>
    </w:p>
    <w:p w:rsidR="00983982" w:rsidRDefault="00983982" w:rsidP="00983982">
      <w:pPr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Jack Daniels Burger</w:t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</w:r>
      <w:r>
        <w:rPr>
          <w:rFonts w:ascii="Optima" w:hAnsi="Optima"/>
          <w:b/>
          <w:sz w:val="28"/>
          <w:szCs w:val="28"/>
        </w:rPr>
        <w:tab/>
        <w:t xml:space="preserve">      11,50 €</w:t>
      </w:r>
    </w:p>
    <w:p w:rsidR="00983982" w:rsidRDefault="00983982" w:rsidP="00983982">
      <w:pPr>
        <w:rPr>
          <w:rFonts w:ascii="Optima" w:hAnsi="Optima"/>
        </w:rPr>
      </w:pPr>
      <w:r>
        <w:rPr>
          <w:rFonts w:ascii="Optima" w:hAnsi="Optima"/>
        </w:rPr>
        <w:t>180g Rinderh</w:t>
      </w:r>
      <w:r w:rsidR="00493305">
        <w:rPr>
          <w:rFonts w:ascii="Optima" w:hAnsi="Optima"/>
        </w:rPr>
        <w:t>ack und krosser Bacon, knackiger</w:t>
      </w:r>
      <w:r>
        <w:rPr>
          <w:rFonts w:ascii="Optima" w:hAnsi="Optima"/>
        </w:rPr>
        <w:t xml:space="preserve"> Eisberg</w:t>
      </w:r>
      <w:r w:rsidR="00493305">
        <w:rPr>
          <w:rFonts w:ascii="Optima" w:hAnsi="Optima"/>
        </w:rPr>
        <w:t>salat</w:t>
      </w:r>
      <w:r>
        <w:rPr>
          <w:rFonts w:ascii="Optima" w:hAnsi="Optima"/>
        </w:rPr>
        <w:t>, karamellisierte Zwiebeln</w:t>
      </w:r>
      <w:r w:rsidR="00493305">
        <w:rPr>
          <w:rFonts w:ascii="Optima" w:hAnsi="Optima"/>
        </w:rPr>
        <w:t>,</w:t>
      </w:r>
    </w:p>
    <w:p w:rsidR="00983982" w:rsidRDefault="00983982" w:rsidP="00983982">
      <w:pPr>
        <w:rPr>
          <w:rFonts w:ascii="Optima" w:hAnsi="Optima"/>
          <w:lang w:val="en-US"/>
        </w:rPr>
      </w:pPr>
      <w:proofErr w:type="spellStart"/>
      <w:r w:rsidRPr="007339F2">
        <w:rPr>
          <w:rFonts w:ascii="Optima" w:hAnsi="Optima"/>
          <w:lang w:val="en-US"/>
        </w:rPr>
        <w:t>Tomate</w:t>
      </w:r>
      <w:proofErr w:type="spellEnd"/>
      <w:r w:rsidRPr="007339F2">
        <w:rPr>
          <w:rFonts w:ascii="Optima" w:hAnsi="Optima"/>
          <w:lang w:val="en-US"/>
        </w:rPr>
        <w:t xml:space="preserve">, </w:t>
      </w:r>
      <w:proofErr w:type="spellStart"/>
      <w:r w:rsidRPr="007339F2">
        <w:rPr>
          <w:rFonts w:ascii="Optima" w:hAnsi="Optima"/>
          <w:lang w:val="en-US"/>
        </w:rPr>
        <w:t>Gurke</w:t>
      </w:r>
      <w:proofErr w:type="spellEnd"/>
      <w:r>
        <w:rPr>
          <w:rFonts w:ascii="Optima" w:hAnsi="Optima"/>
          <w:lang w:val="en-US"/>
        </w:rPr>
        <w:t xml:space="preserve"> und Cheddar</w:t>
      </w:r>
      <w:r w:rsidR="00493305">
        <w:rPr>
          <w:rFonts w:ascii="Optima" w:hAnsi="Optima"/>
          <w:lang w:val="en-US"/>
        </w:rPr>
        <w:t>,</w:t>
      </w:r>
    </w:p>
    <w:p w:rsidR="00983982" w:rsidRPr="007339F2" w:rsidRDefault="00983982" w:rsidP="00983982">
      <w:p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 xml:space="preserve">Mississippi BBQ </w:t>
      </w:r>
      <w:r w:rsidR="00364615">
        <w:rPr>
          <w:rFonts w:ascii="Optima" w:hAnsi="Optima"/>
          <w:lang w:val="en-US"/>
        </w:rPr>
        <w:t>Sauce und</w:t>
      </w:r>
      <w:r>
        <w:rPr>
          <w:rFonts w:ascii="Optima" w:hAnsi="Optima"/>
          <w:lang w:val="en-US"/>
        </w:rPr>
        <w:t xml:space="preserve"> </w:t>
      </w:r>
      <w:proofErr w:type="spellStart"/>
      <w:r>
        <w:rPr>
          <w:rFonts w:ascii="Optima" w:hAnsi="Optima"/>
          <w:lang w:val="en-US"/>
        </w:rPr>
        <w:t>Whiskymayon</w:t>
      </w:r>
      <w:r w:rsidR="00493305">
        <w:rPr>
          <w:rFonts w:ascii="Optima" w:hAnsi="Optima"/>
          <w:lang w:val="en-US"/>
        </w:rPr>
        <w:t>n</w:t>
      </w:r>
      <w:r>
        <w:rPr>
          <w:rFonts w:ascii="Optima" w:hAnsi="Optima"/>
          <w:lang w:val="en-US"/>
        </w:rPr>
        <w:t>aise</w:t>
      </w:r>
      <w:proofErr w:type="spellEnd"/>
    </w:p>
    <w:p w:rsidR="00983982" w:rsidRPr="00983982" w:rsidRDefault="00983982" w:rsidP="00574933">
      <w:pPr>
        <w:rPr>
          <w:rFonts w:ascii="Optima" w:hAnsi="Optima"/>
          <w:lang w:val="en-US"/>
        </w:rPr>
      </w:pPr>
    </w:p>
    <w:p w:rsidR="00337E8E" w:rsidRPr="00493305" w:rsidRDefault="00337E8E" w:rsidP="00337E8E">
      <w:pPr>
        <w:rPr>
          <w:rFonts w:ascii="Optima" w:hAnsi="Optima"/>
          <w:b/>
          <w:sz w:val="28"/>
          <w:szCs w:val="28"/>
          <w:lang w:val="en-US"/>
        </w:rPr>
      </w:pPr>
      <w:r w:rsidRPr="00493305">
        <w:rPr>
          <w:rFonts w:ascii="Optima" w:hAnsi="Optima"/>
          <w:b/>
          <w:sz w:val="28"/>
          <w:szCs w:val="28"/>
          <w:lang w:val="en-US"/>
        </w:rPr>
        <w:t>Big bigger Beef</w:t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</w:r>
      <w:r w:rsidRPr="00493305">
        <w:rPr>
          <w:rFonts w:ascii="Optima" w:hAnsi="Optima"/>
          <w:b/>
          <w:sz w:val="28"/>
          <w:szCs w:val="28"/>
          <w:lang w:val="en-US"/>
        </w:rPr>
        <w:tab/>
        <w:t xml:space="preserve">      </w:t>
      </w:r>
      <w:r w:rsidR="007339F2" w:rsidRPr="00493305">
        <w:rPr>
          <w:rFonts w:ascii="Optima" w:hAnsi="Optima"/>
          <w:b/>
          <w:sz w:val="28"/>
          <w:szCs w:val="28"/>
          <w:lang w:val="en-US"/>
        </w:rPr>
        <w:t>14</w:t>
      </w:r>
      <w:proofErr w:type="gramStart"/>
      <w:r w:rsidRPr="00493305">
        <w:rPr>
          <w:rFonts w:ascii="Optima" w:hAnsi="Optima"/>
          <w:b/>
          <w:sz w:val="28"/>
          <w:szCs w:val="28"/>
          <w:lang w:val="en-US"/>
        </w:rPr>
        <w:t>,50</w:t>
      </w:r>
      <w:proofErr w:type="gramEnd"/>
      <w:r w:rsidRPr="00493305">
        <w:rPr>
          <w:rFonts w:ascii="Optima" w:hAnsi="Optima"/>
          <w:b/>
          <w:sz w:val="28"/>
          <w:szCs w:val="28"/>
          <w:lang w:val="en-US"/>
        </w:rPr>
        <w:t xml:space="preserve"> €</w:t>
      </w:r>
    </w:p>
    <w:p w:rsidR="00337E8E" w:rsidRPr="00262FCA" w:rsidRDefault="00337E8E" w:rsidP="00337E8E">
      <w:pPr>
        <w:rPr>
          <w:rFonts w:ascii="Optima" w:hAnsi="Optima"/>
        </w:rPr>
      </w:pPr>
      <w:r>
        <w:rPr>
          <w:rFonts w:ascii="Optima" w:hAnsi="Optima"/>
        </w:rPr>
        <w:t>340g Rinderhack mit</w:t>
      </w:r>
      <w:r w:rsidR="00493305">
        <w:rPr>
          <w:rFonts w:ascii="Optima" w:hAnsi="Optima"/>
        </w:rPr>
        <w:t xml:space="preserve"> krossem</w:t>
      </w:r>
      <w:r w:rsidRPr="00262FCA">
        <w:rPr>
          <w:rFonts w:ascii="Optima" w:hAnsi="Optima"/>
        </w:rPr>
        <w:t xml:space="preserve"> Bacon, </w:t>
      </w:r>
      <w:proofErr w:type="spellStart"/>
      <w:r w:rsidRPr="00262FCA">
        <w:rPr>
          <w:rFonts w:ascii="Optima" w:hAnsi="Optima"/>
        </w:rPr>
        <w:t>Cheddar</w:t>
      </w:r>
      <w:proofErr w:type="spellEnd"/>
      <w:r w:rsidRPr="00262FCA">
        <w:rPr>
          <w:rFonts w:ascii="Optima" w:hAnsi="Optima"/>
        </w:rPr>
        <w:t xml:space="preserve"> und roten Zwiebeln</w:t>
      </w:r>
      <w:r w:rsidR="00493305">
        <w:rPr>
          <w:rFonts w:ascii="Optima" w:hAnsi="Optima"/>
        </w:rPr>
        <w:t>,</w:t>
      </w:r>
    </w:p>
    <w:p w:rsidR="00337E8E" w:rsidRPr="00262FCA" w:rsidRDefault="00E90E5D" w:rsidP="00337E8E">
      <w:pPr>
        <w:rPr>
          <w:rFonts w:ascii="Optima" w:hAnsi="Optima"/>
        </w:rPr>
      </w:pPr>
      <w:r>
        <w:rPr>
          <w:rFonts w:ascii="Optima" w:hAnsi="Optima"/>
        </w:rPr>
        <w:t>r</w:t>
      </w:r>
      <w:r w:rsidR="00337E8E" w:rsidRPr="00262FCA">
        <w:rPr>
          <w:rFonts w:ascii="Optima" w:hAnsi="Optima"/>
        </w:rPr>
        <w:t>eichlich Cocktail- und Knoblauchsauce und ein</w:t>
      </w:r>
      <w:r w:rsidR="00493305">
        <w:rPr>
          <w:rFonts w:ascii="Optima" w:hAnsi="Optima"/>
        </w:rPr>
        <w:t>em</w:t>
      </w:r>
      <w:r w:rsidR="00337E8E" w:rsidRPr="00262FCA">
        <w:rPr>
          <w:rFonts w:ascii="Optima" w:hAnsi="Optima"/>
        </w:rPr>
        <w:t xml:space="preserve"> Hauch von Salat</w:t>
      </w:r>
    </w:p>
    <w:p w:rsidR="00337E8E" w:rsidRPr="00493305" w:rsidRDefault="00337E8E" w:rsidP="00574933">
      <w:pPr>
        <w:rPr>
          <w:rFonts w:ascii="Optima" w:hAnsi="Optima"/>
          <w:b/>
          <w:sz w:val="28"/>
          <w:szCs w:val="28"/>
        </w:rPr>
      </w:pPr>
    </w:p>
    <w:p w:rsidR="00983982" w:rsidRPr="00493305" w:rsidRDefault="00983982" w:rsidP="00574933">
      <w:pPr>
        <w:rPr>
          <w:rFonts w:ascii="Optima" w:hAnsi="Optima"/>
          <w:b/>
          <w:sz w:val="28"/>
          <w:szCs w:val="28"/>
        </w:rPr>
      </w:pPr>
    </w:p>
    <w:p w:rsidR="00AD3BA6" w:rsidRPr="007339F2" w:rsidRDefault="00430F52" w:rsidP="00574933">
      <w:pPr>
        <w:rPr>
          <w:rFonts w:ascii="Optima" w:hAnsi="Optima"/>
          <w:b/>
          <w:sz w:val="28"/>
          <w:szCs w:val="28"/>
          <w:lang w:val="en-US"/>
        </w:rPr>
      </w:pPr>
      <w:r w:rsidRPr="007339F2">
        <w:rPr>
          <w:rFonts w:ascii="Optima" w:hAnsi="Optima"/>
          <w:b/>
          <w:sz w:val="28"/>
          <w:szCs w:val="28"/>
          <w:lang w:val="en-US"/>
        </w:rPr>
        <w:t>Extras</w:t>
      </w:r>
    </w:p>
    <w:p w:rsidR="00AD3BA6" w:rsidRPr="007339F2" w:rsidRDefault="00AD3BA6" w:rsidP="00574933">
      <w:pPr>
        <w:rPr>
          <w:rFonts w:ascii="Optima" w:hAnsi="Optima"/>
          <w:sz w:val="28"/>
          <w:szCs w:val="28"/>
          <w:lang w:val="en-US"/>
        </w:rPr>
      </w:pPr>
    </w:p>
    <w:p w:rsidR="00830A37" w:rsidRPr="00983982" w:rsidRDefault="00AD3BA6" w:rsidP="00830A37">
      <w:pPr>
        <w:rPr>
          <w:rFonts w:ascii="Optima" w:hAnsi="Optima"/>
          <w:szCs w:val="28"/>
          <w:lang w:val="en-US"/>
        </w:rPr>
      </w:pPr>
      <w:r w:rsidRPr="00983982">
        <w:rPr>
          <w:rFonts w:ascii="Optima" w:hAnsi="Optima"/>
          <w:sz w:val="28"/>
          <w:szCs w:val="28"/>
          <w:lang w:val="en-US"/>
        </w:rPr>
        <w:t>Pommes Frites</w:t>
      </w:r>
      <w:r w:rsidR="00FC0BF2" w:rsidRPr="00983982">
        <w:rPr>
          <w:rFonts w:ascii="Optima" w:hAnsi="Optima"/>
          <w:szCs w:val="28"/>
          <w:lang w:val="en-US"/>
        </w:rPr>
        <w:tab/>
      </w:r>
      <w:r w:rsidR="00FC0BF2" w:rsidRPr="00983982">
        <w:rPr>
          <w:rFonts w:ascii="Optima" w:hAnsi="Optima"/>
          <w:szCs w:val="28"/>
          <w:lang w:val="en-US"/>
        </w:rPr>
        <w:tab/>
      </w:r>
      <w:r w:rsidR="00FC0BF2" w:rsidRPr="00983982">
        <w:rPr>
          <w:rFonts w:ascii="Optima" w:hAnsi="Optima"/>
          <w:szCs w:val="28"/>
          <w:lang w:val="en-US"/>
        </w:rPr>
        <w:tab/>
      </w:r>
      <w:r w:rsidR="0072378B" w:rsidRPr="00983982">
        <w:rPr>
          <w:rFonts w:ascii="Optima" w:hAnsi="Optima"/>
          <w:b/>
          <w:sz w:val="28"/>
          <w:szCs w:val="28"/>
          <w:lang w:val="en-US"/>
        </w:rPr>
        <w:t>2</w:t>
      </w:r>
      <w:proofErr w:type="gramStart"/>
      <w:r w:rsidR="0072378B" w:rsidRPr="00983982">
        <w:rPr>
          <w:rFonts w:ascii="Optima" w:hAnsi="Optima"/>
          <w:b/>
          <w:sz w:val="28"/>
          <w:szCs w:val="28"/>
          <w:lang w:val="en-US"/>
        </w:rPr>
        <w:t>,50</w:t>
      </w:r>
      <w:proofErr w:type="gramEnd"/>
      <w:r w:rsidR="0072378B" w:rsidRPr="00983982">
        <w:rPr>
          <w:rFonts w:ascii="Optima" w:hAnsi="Optima"/>
          <w:b/>
          <w:sz w:val="28"/>
          <w:szCs w:val="28"/>
          <w:lang w:val="en-US"/>
        </w:rPr>
        <w:t xml:space="preserve"> €</w:t>
      </w:r>
      <w:r w:rsidR="00830A37" w:rsidRPr="00983982">
        <w:rPr>
          <w:rFonts w:ascii="Optima" w:hAnsi="Optima"/>
          <w:sz w:val="28"/>
          <w:szCs w:val="28"/>
          <w:lang w:val="en-US"/>
        </w:rPr>
        <w:tab/>
      </w:r>
      <w:r w:rsidR="00830A37" w:rsidRPr="00983982">
        <w:rPr>
          <w:rFonts w:ascii="Optima" w:hAnsi="Optima"/>
          <w:sz w:val="28"/>
          <w:szCs w:val="28"/>
          <w:lang w:val="en-US"/>
        </w:rPr>
        <w:tab/>
      </w:r>
    </w:p>
    <w:p w:rsidR="00DD5CC4" w:rsidRPr="00983982" w:rsidRDefault="00DD5CC4" w:rsidP="00574933">
      <w:pPr>
        <w:rPr>
          <w:rFonts w:ascii="Optima" w:hAnsi="Optima"/>
          <w:sz w:val="28"/>
          <w:szCs w:val="28"/>
          <w:lang w:val="en-US"/>
        </w:rPr>
      </w:pPr>
      <w:r w:rsidRPr="00983982">
        <w:rPr>
          <w:rFonts w:ascii="Optima" w:hAnsi="Optima"/>
          <w:sz w:val="28"/>
          <w:szCs w:val="28"/>
          <w:lang w:val="en-US"/>
        </w:rPr>
        <w:t>Spicy Jacked Wedges</w:t>
      </w:r>
      <w:r w:rsidR="00FC0BF2" w:rsidRPr="00983982">
        <w:rPr>
          <w:rFonts w:ascii="Optima" w:hAnsi="Optima"/>
          <w:sz w:val="28"/>
          <w:szCs w:val="28"/>
          <w:lang w:val="en-US"/>
        </w:rPr>
        <w:tab/>
      </w:r>
      <w:r w:rsidR="00FC0BF2" w:rsidRPr="00983982">
        <w:rPr>
          <w:rFonts w:ascii="Optima" w:hAnsi="Optima"/>
          <w:szCs w:val="28"/>
          <w:lang w:val="en-US"/>
        </w:rPr>
        <w:tab/>
      </w:r>
      <w:r w:rsidR="0072378B" w:rsidRPr="00983982">
        <w:rPr>
          <w:rFonts w:ascii="Optima" w:hAnsi="Optima"/>
          <w:b/>
          <w:sz w:val="28"/>
          <w:szCs w:val="28"/>
          <w:lang w:val="en-US"/>
        </w:rPr>
        <w:t>2</w:t>
      </w:r>
      <w:proofErr w:type="gramStart"/>
      <w:r w:rsidR="0072378B" w:rsidRPr="00983982">
        <w:rPr>
          <w:rFonts w:ascii="Optima" w:hAnsi="Optima"/>
          <w:b/>
          <w:sz w:val="28"/>
          <w:szCs w:val="28"/>
          <w:lang w:val="en-US"/>
        </w:rPr>
        <w:t>,50</w:t>
      </w:r>
      <w:proofErr w:type="gramEnd"/>
      <w:r w:rsidR="0072378B" w:rsidRPr="00983982">
        <w:rPr>
          <w:rFonts w:ascii="Optima" w:hAnsi="Optima"/>
          <w:b/>
          <w:sz w:val="28"/>
          <w:szCs w:val="28"/>
          <w:lang w:val="en-US"/>
        </w:rPr>
        <w:t xml:space="preserve"> €</w:t>
      </w:r>
    </w:p>
    <w:sectPr w:rsidR="00DD5CC4" w:rsidRPr="00983982" w:rsidSect="004A1D19">
      <w:headerReference w:type="default" r:id="rId9"/>
      <w:headerReference w:type="first" r:id="rId10"/>
      <w:pgSz w:w="11906" w:h="16838" w:code="9"/>
      <w:pgMar w:top="2520" w:right="566" w:bottom="2700" w:left="540" w:header="709" w:footer="95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05" w:rsidRDefault="00493305">
      <w:r>
        <w:separator/>
      </w:r>
    </w:p>
  </w:endnote>
  <w:endnote w:type="continuationSeparator" w:id="0">
    <w:p w:rsidR="00493305" w:rsidRDefault="0049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05" w:rsidRDefault="00493305">
      <w:r>
        <w:separator/>
      </w:r>
    </w:p>
  </w:footnote>
  <w:footnote w:type="continuationSeparator" w:id="0">
    <w:p w:rsidR="00493305" w:rsidRDefault="0049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05" w:rsidRDefault="00493305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D855DB4" wp14:editId="50687AF6">
          <wp:simplePos x="0" y="0"/>
          <wp:positionH relativeFrom="column">
            <wp:posOffset>-192405</wp:posOffset>
          </wp:positionH>
          <wp:positionV relativeFrom="paragraph">
            <wp:posOffset>-299085</wp:posOffset>
          </wp:positionV>
          <wp:extent cx="7564755" cy="10695940"/>
          <wp:effectExtent l="0" t="0" r="0" b="0"/>
          <wp:wrapNone/>
          <wp:docPr id="7" name="Bild 14" descr="Landgasthof_A4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ndgasthof_A4_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05" w:rsidRDefault="0049330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18B9C8" wp14:editId="679C2251">
          <wp:simplePos x="0" y="0"/>
          <wp:positionH relativeFrom="column">
            <wp:posOffset>-344805</wp:posOffset>
          </wp:positionH>
          <wp:positionV relativeFrom="paragraph">
            <wp:posOffset>-451485</wp:posOffset>
          </wp:positionV>
          <wp:extent cx="7564755" cy="10695940"/>
          <wp:effectExtent l="0" t="0" r="0" b="0"/>
          <wp:wrapNone/>
          <wp:docPr id="14" name="Bild 14" descr="Landgasthof_A4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ndgasthof_A4_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C"/>
    <w:rsid w:val="00001F43"/>
    <w:rsid w:val="0000235B"/>
    <w:rsid w:val="00005BC7"/>
    <w:rsid w:val="0001372B"/>
    <w:rsid w:val="00017C88"/>
    <w:rsid w:val="0004063F"/>
    <w:rsid w:val="00063E0B"/>
    <w:rsid w:val="00066002"/>
    <w:rsid w:val="0006641C"/>
    <w:rsid w:val="00066E4D"/>
    <w:rsid w:val="000703C6"/>
    <w:rsid w:val="0009665D"/>
    <w:rsid w:val="000A2208"/>
    <w:rsid w:val="000A4C47"/>
    <w:rsid w:val="000B7050"/>
    <w:rsid w:val="000D07C0"/>
    <w:rsid w:val="000E0F9A"/>
    <w:rsid w:val="000F3EEF"/>
    <w:rsid w:val="000F50F1"/>
    <w:rsid w:val="00102A78"/>
    <w:rsid w:val="00104B06"/>
    <w:rsid w:val="0010692C"/>
    <w:rsid w:val="001111AD"/>
    <w:rsid w:val="00114274"/>
    <w:rsid w:val="00120756"/>
    <w:rsid w:val="00127126"/>
    <w:rsid w:val="001360F7"/>
    <w:rsid w:val="001411C4"/>
    <w:rsid w:val="00141E15"/>
    <w:rsid w:val="00143BC5"/>
    <w:rsid w:val="00143D27"/>
    <w:rsid w:val="00147F90"/>
    <w:rsid w:val="001506B8"/>
    <w:rsid w:val="001802FB"/>
    <w:rsid w:val="00185CFB"/>
    <w:rsid w:val="00195079"/>
    <w:rsid w:val="00195AA7"/>
    <w:rsid w:val="001A2E59"/>
    <w:rsid w:val="001A5C0B"/>
    <w:rsid w:val="001B45A9"/>
    <w:rsid w:val="001D1B74"/>
    <w:rsid w:val="001D5989"/>
    <w:rsid w:val="001E5422"/>
    <w:rsid w:val="001F52E6"/>
    <w:rsid w:val="001F7CD5"/>
    <w:rsid w:val="002037DA"/>
    <w:rsid w:val="00211F18"/>
    <w:rsid w:val="00215C2C"/>
    <w:rsid w:val="00224C41"/>
    <w:rsid w:val="0022502C"/>
    <w:rsid w:val="002251C7"/>
    <w:rsid w:val="002306D7"/>
    <w:rsid w:val="002327A4"/>
    <w:rsid w:val="00237F07"/>
    <w:rsid w:val="0024086B"/>
    <w:rsid w:val="00241FD8"/>
    <w:rsid w:val="00253BA6"/>
    <w:rsid w:val="00262934"/>
    <w:rsid w:val="00262FCA"/>
    <w:rsid w:val="00271CD6"/>
    <w:rsid w:val="002833BB"/>
    <w:rsid w:val="00285FEA"/>
    <w:rsid w:val="00286D2A"/>
    <w:rsid w:val="002A336D"/>
    <w:rsid w:val="002C2E7D"/>
    <w:rsid w:val="002E36F7"/>
    <w:rsid w:val="003002D5"/>
    <w:rsid w:val="003004E2"/>
    <w:rsid w:val="00315150"/>
    <w:rsid w:val="0032486A"/>
    <w:rsid w:val="00337450"/>
    <w:rsid w:val="00337E8E"/>
    <w:rsid w:val="00352EBB"/>
    <w:rsid w:val="00362DC9"/>
    <w:rsid w:val="00364615"/>
    <w:rsid w:val="00365347"/>
    <w:rsid w:val="00367DA0"/>
    <w:rsid w:val="00372DC8"/>
    <w:rsid w:val="00381B53"/>
    <w:rsid w:val="003858D0"/>
    <w:rsid w:val="00394E8F"/>
    <w:rsid w:val="0039527F"/>
    <w:rsid w:val="00396828"/>
    <w:rsid w:val="003A3441"/>
    <w:rsid w:val="003A5173"/>
    <w:rsid w:val="003A68A4"/>
    <w:rsid w:val="003B3B79"/>
    <w:rsid w:val="003C195D"/>
    <w:rsid w:val="003C4104"/>
    <w:rsid w:val="003C761C"/>
    <w:rsid w:val="003E0BD2"/>
    <w:rsid w:val="003E6664"/>
    <w:rsid w:val="003E68FD"/>
    <w:rsid w:val="003F0CCB"/>
    <w:rsid w:val="003F32E9"/>
    <w:rsid w:val="00400CEB"/>
    <w:rsid w:val="00402DE0"/>
    <w:rsid w:val="00412FF0"/>
    <w:rsid w:val="00413D70"/>
    <w:rsid w:val="00417E7D"/>
    <w:rsid w:val="00420106"/>
    <w:rsid w:val="00424B35"/>
    <w:rsid w:val="00427459"/>
    <w:rsid w:val="00430F52"/>
    <w:rsid w:val="00444C7D"/>
    <w:rsid w:val="00444D36"/>
    <w:rsid w:val="004644F7"/>
    <w:rsid w:val="004659CC"/>
    <w:rsid w:val="004830F8"/>
    <w:rsid w:val="00493305"/>
    <w:rsid w:val="00493F42"/>
    <w:rsid w:val="004960E0"/>
    <w:rsid w:val="0049707C"/>
    <w:rsid w:val="004A1D19"/>
    <w:rsid w:val="004A4ACB"/>
    <w:rsid w:val="004A5674"/>
    <w:rsid w:val="004A6B40"/>
    <w:rsid w:val="004A7E60"/>
    <w:rsid w:val="004E3AED"/>
    <w:rsid w:val="004E413E"/>
    <w:rsid w:val="004E44ED"/>
    <w:rsid w:val="004E60EB"/>
    <w:rsid w:val="004F2B5C"/>
    <w:rsid w:val="004F3915"/>
    <w:rsid w:val="00507B44"/>
    <w:rsid w:val="00534DBC"/>
    <w:rsid w:val="00536210"/>
    <w:rsid w:val="00540683"/>
    <w:rsid w:val="005430C5"/>
    <w:rsid w:val="0054594F"/>
    <w:rsid w:val="00547FCD"/>
    <w:rsid w:val="0056447D"/>
    <w:rsid w:val="00574933"/>
    <w:rsid w:val="00574D2C"/>
    <w:rsid w:val="00577B40"/>
    <w:rsid w:val="00596D96"/>
    <w:rsid w:val="005B6171"/>
    <w:rsid w:val="005B74AB"/>
    <w:rsid w:val="005C4CE3"/>
    <w:rsid w:val="005D04F6"/>
    <w:rsid w:val="005D7F56"/>
    <w:rsid w:val="005E18A0"/>
    <w:rsid w:val="006075D9"/>
    <w:rsid w:val="0062548C"/>
    <w:rsid w:val="00632568"/>
    <w:rsid w:val="00636555"/>
    <w:rsid w:val="00655560"/>
    <w:rsid w:val="0066006C"/>
    <w:rsid w:val="00673A14"/>
    <w:rsid w:val="00674E81"/>
    <w:rsid w:val="00686C01"/>
    <w:rsid w:val="006B20EE"/>
    <w:rsid w:val="006D4732"/>
    <w:rsid w:val="006E5CE7"/>
    <w:rsid w:val="006F52D2"/>
    <w:rsid w:val="00705DEF"/>
    <w:rsid w:val="007071A7"/>
    <w:rsid w:val="0072378B"/>
    <w:rsid w:val="007339F2"/>
    <w:rsid w:val="00740E6B"/>
    <w:rsid w:val="00747473"/>
    <w:rsid w:val="0076098A"/>
    <w:rsid w:val="0076579C"/>
    <w:rsid w:val="0077502D"/>
    <w:rsid w:val="00795CDD"/>
    <w:rsid w:val="007B02F1"/>
    <w:rsid w:val="007B0FE2"/>
    <w:rsid w:val="007C0AB9"/>
    <w:rsid w:val="007C264D"/>
    <w:rsid w:val="007C30D4"/>
    <w:rsid w:val="007D2407"/>
    <w:rsid w:val="007D3F42"/>
    <w:rsid w:val="007D50CC"/>
    <w:rsid w:val="007D60F9"/>
    <w:rsid w:val="007E0C55"/>
    <w:rsid w:val="007F11E6"/>
    <w:rsid w:val="007F72B4"/>
    <w:rsid w:val="007F72FC"/>
    <w:rsid w:val="008075C3"/>
    <w:rsid w:val="00820EC2"/>
    <w:rsid w:val="008213E5"/>
    <w:rsid w:val="00830A37"/>
    <w:rsid w:val="00831477"/>
    <w:rsid w:val="00840DD8"/>
    <w:rsid w:val="0084577D"/>
    <w:rsid w:val="00851461"/>
    <w:rsid w:val="00851AF1"/>
    <w:rsid w:val="00853023"/>
    <w:rsid w:val="00856D2D"/>
    <w:rsid w:val="00856DCF"/>
    <w:rsid w:val="00862F0F"/>
    <w:rsid w:val="008756C3"/>
    <w:rsid w:val="00876AF8"/>
    <w:rsid w:val="008915E6"/>
    <w:rsid w:val="00892C51"/>
    <w:rsid w:val="008B14D5"/>
    <w:rsid w:val="008C12F9"/>
    <w:rsid w:val="008E5B54"/>
    <w:rsid w:val="008E7C0A"/>
    <w:rsid w:val="00900DC9"/>
    <w:rsid w:val="00900F2B"/>
    <w:rsid w:val="00901E30"/>
    <w:rsid w:val="009027A5"/>
    <w:rsid w:val="00906568"/>
    <w:rsid w:val="00913960"/>
    <w:rsid w:val="00916E3F"/>
    <w:rsid w:val="009319F8"/>
    <w:rsid w:val="00935A52"/>
    <w:rsid w:val="00937E0E"/>
    <w:rsid w:val="0094490B"/>
    <w:rsid w:val="0095665A"/>
    <w:rsid w:val="00962B25"/>
    <w:rsid w:val="009636BF"/>
    <w:rsid w:val="009664A5"/>
    <w:rsid w:val="009805A1"/>
    <w:rsid w:val="00983982"/>
    <w:rsid w:val="00987C44"/>
    <w:rsid w:val="009B639D"/>
    <w:rsid w:val="009B76DB"/>
    <w:rsid w:val="009B78C5"/>
    <w:rsid w:val="009C28D1"/>
    <w:rsid w:val="009C7A42"/>
    <w:rsid w:val="009D0CE9"/>
    <w:rsid w:val="009E5454"/>
    <w:rsid w:val="009F2D79"/>
    <w:rsid w:val="00A10FD9"/>
    <w:rsid w:val="00A3586C"/>
    <w:rsid w:val="00A462E5"/>
    <w:rsid w:val="00A66E9C"/>
    <w:rsid w:val="00A70FE1"/>
    <w:rsid w:val="00A73FD2"/>
    <w:rsid w:val="00A7463C"/>
    <w:rsid w:val="00A80815"/>
    <w:rsid w:val="00A81B1A"/>
    <w:rsid w:val="00A85B81"/>
    <w:rsid w:val="00A904C8"/>
    <w:rsid w:val="00A9769B"/>
    <w:rsid w:val="00AA2AD8"/>
    <w:rsid w:val="00AB43EF"/>
    <w:rsid w:val="00AB575C"/>
    <w:rsid w:val="00AC4E25"/>
    <w:rsid w:val="00AD16B9"/>
    <w:rsid w:val="00AD1B95"/>
    <w:rsid w:val="00AD3BA6"/>
    <w:rsid w:val="00AD42DB"/>
    <w:rsid w:val="00AD4AE8"/>
    <w:rsid w:val="00AF3DDE"/>
    <w:rsid w:val="00B04D53"/>
    <w:rsid w:val="00B04ECA"/>
    <w:rsid w:val="00B10D97"/>
    <w:rsid w:val="00B14A3D"/>
    <w:rsid w:val="00B20B18"/>
    <w:rsid w:val="00B233FE"/>
    <w:rsid w:val="00B319FD"/>
    <w:rsid w:val="00B46AD4"/>
    <w:rsid w:val="00B47427"/>
    <w:rsid w:val="00B5254F"/>
    <w:rsid w:val="00B60278"/>
    <w:rsid w:val="00B62BCA"/>
    <w:rsid w:val="00B63F30"/>
    <w:rsid w:val="00B9183C"/>
    <w:rsid w:val="00B964DB"/>
    <w:rsid w:val="00B97567"/>
    <w:rsid w:val="00BA1E5C"/>
    <w:rsid w:val="00BA6F33"/>
    <w:rsid w:val="00BB1160"/>
    <w:rsid w:val="00BB405B"/>
    <w:rsid w:val="00BC657B"/>
    <w:rsid w:val="00BD5331"/>
    <w:rsid w:val="00BE2C60"/>
    <w:rsid w:val="00C05C5C"/>
    <w:rsid w:val="00C063F2"/>
    <w:rsid w:val="00C06BE6"/>
    <w:rsid w:val="00C35358"/>
    <w:rsid w:val="00C35E00"/>
    <w:rsid w:val="00C63597"/>
    <w:rsid w:val="00C71F94"/>
    <w:rsid w:val="00C77E01"/>
    <w:rsid w:val="00C94F52"/>
    <w:rsid w:val="00CA3D9D"/>
    <w:rsid w:val="00CB0C8C"/>
    <w:rsid w:val="00CB6723"/>
    <w:rsid w:val="00CC5810"/>
    <w:rsid w:val="00CD7D4F"/>
    <w:rsid w:val="00CF5B63"/>
    <w:rsid w:val="00CF62B9"/>
    <w:rsid w:val="00D016F9"/>
    <w:rsid w:val="00D1238D"/>
    <w:rsid w:val="00D12570"/>
    <w:rsid w:val="00D14B14"/>
    <w:rsid w:val="00D15C74"/>
    <w:rsid w:val="00D469DE"/>
    <w:rsid w:val="00D50B27"/>
    <w:rsid w:val="00D64EE2"/>
    <w:rsid w:val="00D707EA"/>
    <w:rsid w:val="00D81C7D"/>
    <w:rsid w:val="00D95B28"/>
    <w:rsid w:val="00D95E10"/>
    <w:rsid w:val="00D97D0D"/>
    <w:rsid w:val="00DA4550"/>
    <w:rsid w:val="00DC4EB1"/>
    <w:rsid w:val="00DD1426"/>
    <w:rsid w:val="00DD24E3"/>
    <w:rsid w:val="00DD2977"/>
    <w:rsid w:val="00DD2C79"/>
    <w:rsid w:val="00DD535F"/>
    <w:rsid w:val="00DD5CC4"/>
    <w:rsid w:val="00DE5A22"/>
    <w:rsid w:val="00E154CA"/>
    <w:rsid w:val="00E42210"/>
    <w:rsid w:val="00E45E45"/>
    <w:rsid w:val="00E46B20"/>
    <w:rsid w:val="00E63F54"/>
    <w:rsid w:val="00E71641"/>
    <w:rsid w:val="00E777A6"/>
    <w:rsid w:val="00E83DDA"/>
    <w:rsid w:val="00E90E5D"/>
    <w:rsid w:val="00E929ED"/>
    <w:rsid w:val="00E94150"/>
    <w:rsid w:val="00E9673E"/>
    <w:rsid w:val="00EA5244"/>
    <w:rsid w:val="00EC2F9B"/>
    <w:rsid w:val="00EC6DD6"/>
    <w:rsid w:val="00EF0FC0"/>
    <w:rsid w:val="00EF250E"/>
    <w:rsid w:val="00EF395C"/>
    <w:rsid w:val="00F0223E"/>
    <w:rsid w:val="00F15AF7"/>
    <w:rsid w:val="00F23778"/>
    <w:rsid w:val="00F37CCC"/>
    <w:rsid w:val="00F43DC0"/>
    <w:rsid w:val="00F60A7F"/>
    <w:rsid w:val="00F649BF"/>
    <w:rsid w:val="00F65D61"/>
    <w:rsid w:val="00F73881"/>
    <w:rsid w:val="00F827D7"/>
    <w:rsid w:val="00FB09EC"/>
    <w:rsid w:val="00FB7B77"/>
    <w:rsid w:val="00FC0BF2"/>
    <w:rsid w:val="00F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7C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7C0A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sid w:val="00705DEF"/>
  </w:style>
  <w:style w:type="character" w:styleId="Seitenzahl">
    <w:name w:val="page number"/>
    <w:basedOn w:val="Absatz-Standardschriftart"/>
    <w:rsid w:val="0077502D"/>
  </w:style>
  <w:style w:type="paragraph" w:styleId="Dokumentstruktur">
    <w:name w:val="Document Map"/>
    <w:basedOn w:val="Standard"/>
    <w:semiHidden/>
    <w:rsid w:val="001D5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7C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7C0A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sid w:val="00705DEF"/>
  </w:style>
  <w:style w:type="character" w:styleId="Seitenzahl">
    <w:name w:val="page number"/>
    <w:basedOn w:val="Absatz-Standardschriftart"/>
    <w:rsid w:val="0077502D"/>
  </w:style>
  <w:style w:type="paragraph" w:styleId="Dokumentstruktur">
    <w:name w:val="Document Map"/>
    <w:basedOn w:val="Standard"/>
    <w:semiHidden/>
    <w:rsid w:val="001D5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472E-EB3F-4384-87B2-5195EF86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7B97F21</Template>
  <TotalTime>0</TotalTime>
  <Pages>1</Pages>
  <Words>130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Brief-Vorlage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Brief-Vorlage</dc:title>
  <dc:creator>Golfrezeption</dc:creator>
  <cp:lastModifiedBy>Janine Batschke</cp:lastModifiedBy>
  <cp:revision>13</cp:revision>
  <cp:lastPrinted>2017-02-01T11:33:00Z</cp:lastPrinted>
  <dcterms:created xsi:type="dcterms:W3CDTF">2015-03-04T13:01:00Z</dcterms:created>
  <dcterms:modified xsi:type="dcterms:W3CDTF">2017-02-01T11:33:00Z</dcterms:modified>
</cp:coreProperties>
</file>